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56E" w:rsidRPr="00F219A1" w:rsidRDefault="007C056E" w:rsidP="00F219A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o-RO"/>
        </w:rPr>
      </w:pPr>
      <w:bookmarkStart w:id="0" w:name="An1D"/>
      <w:r w:rsidRPr="00F219A1">
        <w:rPr>
          <w:rFonts w:ascii="Times New Roman" w:hAnsi="Times New Roman" w:cs="Times New Roman"/>
          <w:sz w:val="20"/>
          <w:szCs w:val="20"/>
          <w:lang w:eastAsia="ro-RO"/>
        </w:rPr>
        <w:t>ANEXA 1D</w:t>
      </w:r>
      <w:bookmarkEnd w:id="0"/>
      <w:r w:rsidRPr="00F219A1">
        <w:rPr>
          <w:rFonts w:ascii="Times New Roman" w:hAnsi="Times New Roman" w:cs="Times New Roman"/>
          <w:sz w:val="20"/>
          <w:szCs w:val="20"/>
          <w:lang w:eastAsia="ro-RO"/>
        </w:rPr>
        <w:t xml:space="preserve"> </w:t>
      </w:r>
    </w:p>
    <w:p w:rsidR="007C056E" w:rsidRPr="00047D5A" w:rsidRDefault="007C056E" w:rsidP="00F219A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7D5A">
        <w:rPr>
          <w:rFonts w:ascii="Times New Roman" w:hAnsi="Times New Roman" w:cs="Times New Roman"/>
          <w:sz w:val="24"/>
          <w:szCs w:val="24"/>
        </w:rPr>
        <w:t xml:space="preserve">la normele metodologice </w:t>
      </w:r>
    </w:p>
    <w:p w:rsidR="007C056E" w:rsidRPr="00CB3521" w:rsidRDefault="007C056E" w:rsidP="00CB3521">
      <w:pPr>
        <w:spacing w:after="0" w:line="240" w:lineRule="auto"/>
        <w:rPr>
          <w:rFonts w:ascii="Times New Roman" w:hAnsi="Times New Roman" w:cs="Times New Roman"/>
          <w:lang w:eastAsia="ro-RO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342"/>
        <w:gridCol w:w="3700"/>
      </w:tblGrid>
      <w:tr w:rsidR="007C056E" w:rsidRPr="002E0A66">
        <w:trPr>
          <w:trHeight w:val="390"/>
        </w:trPr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56E" w:rsidRPr="002E0A66" w:rsidRDefault="007C056E" w:rsidP="000B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66">
              <w:rPr>
                <w:rFonts w:ascii="Times New Roman" w:hAnsi="Times New Roman" w:cs="Times New Roman"/>
                <w:sz w:val="24"/>
                <w:szCs w:val="24"/>
              </w:rPr>
              <w:t>Judeţul IALOMIȚA</w:t>
            </w:r>
          </w:p>
        </w:tc>
        <w:tc>
          <w:tcPr>
            <w:tcW w:w="204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56E" w:rsidRPr="002E0A66" w:rsidRDefault="007C056E" w:rsidP="000B2B5A">
            <w:pPr>
              <w:pStyle w:val="spar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66">
              <w:rPr>
                <w:rFonts w:ascii="Times New Roman" w:hAnsi="Times New Roman" w:cs="Times New Roman"/>
                <w:sz w:val="24"/>
                <w:szCs w:val="24"/>
              </w:rPr>
              <w:t xml:space="preserve">Registrul de evidenþã </w:t>
            </w:r>
          </w:p>
          <w:p w:rsidR="007C056E" w:rsidRPr="002E0A66" w:rsidRDefault="007C056E" w:rsidP="000B2B5A">
            <w:pPr>
              <w:pStyle w:val="spar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66">
              <w:rPr>
                <w:rFonts w:ascii="Times New Roman" w:hAnsi="Times New Roman" w:cs="Times New Roman"/>
                <w:sz w:val="24"/>
                <w:szCs w:val="24"/>
              </w:rPr>
              <w:t xml:space="preserve">Nr. ............. din ................. </w:t>
            </w:r>
          </w:p>
        </w:tc>
      </w:tr>
      <w:tr w:rsidR="007C056E" w:rsidRPr="002E0A66">
        <w:tc>
          <w:tcPr>
            <w:tcW w:w="2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56E" w:rsidRPr="002E0A66" w:rsidRDefault="007C056E" w:rsidP="000B2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A66">
              <w:rPr>
                <w:rFonts w:ascii="Times New Roman" w:hAnsi="Times New Roman" w:cs="Times New Roman"/>
                <w:sz w:val="24"/>
                <w:szCs w:val="24"/>
              </w:rPr>
              <w:t>Unitatea administrativ-teritorială BALACIU</w:t>
            </w:r>
          </w:p>
        </w:tc>
        <w:tc>
          <w:tcPr>
            <w:tcW w:w="204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C056E" w:rsidRPr="002E0A66" w:rsidRDefault="007C056E" w:rsidP="000B2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56E" w:rsidRPr="00047D5A" w:rsidRDefault="007C056E" w:rsidP="00B13D34">
      <w:pPr>
        <w:pStyle w:val="spar"/>
      </w:pPr>
    </w:p>
    <w:p w:rsidR="007C056E" w:rsidRPr="00CB3521" w:rsidRDefault="007C056E" w:rsidP="00CB35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o-RO"/>
        </w:rPr>
      </w:pPr>
      <w:r w:rsidRPr="00CB3521">
        <w:rPr>
          <w:rFonts w:ascii="Times New Roman" w:hAnsi="Times New Roman" w:cs="Times New Roman"/>
          <w:sz w:val="24"/>
          <w:szCs w:val="24"/>
          <w:lang w:eastAsia="ro-RO"/>
        </w:rPr>
        <w:br/>
      </w:r>
      <w:r w:rsidRPr="00CB3521">
        <w:rPr>
          <w:rFonts w:ascii="Times New Roman" w:hAnsi="Times New Roman" w:cs="Times New Roman"/>
          <w:sz w:val="24"/>
          <w:szCs w:val="24"/>
          <w:lang w:eastAsia="ro-RO"/>
        </w:rPr>
        <w:br/>
      </w:r>
      <w:r w:rsidRPr="00CB3521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CB3521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CB352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o-RO"/>
        </w:rPr>
        <w:t>NOTIFICARE PREEMPTORI</w:t>
      </w:r>
    </w:p>
    <w:p w:rsidR="007C056E" w:rsidRPr="00CB3521" w:rsidRDefault="007C056E" w:rsidP="004A4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o-RO"/>
        </w:rPr>
      </w:pPr>
      <w:r w:rsidRPr="00CB3521">
        <w:rPr>
          <w:rFonts w:ascii="Times New Roman" w:hAnsi="Times New Roman" w:cs="Times New Roman"/>
          <w:sz w:val="24"/>
          <w:szCs w:val="24"/>
          <w:lang w:eastAsia="ro-RO"/>
        </w:rPr>
        <w:br/>
      </w:r>
    </w:p>
    <w:p w:rsidR="007C056E" w:rsidRPr="00CB3521" w:rsidRDefault="007C056E" w:rsidP="004A43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  <w:r w:rsidRPr="00CB3521">
        <w:rPr>
          <w:rFonts w:ascii="Times New Roman" w:hAnsi="Times New Roman" w:cs="Times New Roman"/>
          <w:sz w:val="24"/>
          <w:szCs w:val="24"/>
          <w:lang w:eastAsia="ro-RO"/>
        </w:rPr>
        <w:br/>
      </w:r>
      <w:r w:rsidRPr="00CB3521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CB3521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CB3521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În temeiul art. 6 alin. (6) din Legea nr. 17/2014 privind unele măsuri de reglementare a vânzării terenurilor agricole situate în extravilan şi de modificare a </w:t>
      </w:r>
      <w:bookmarkStart w:id="1" w:name="REF38"/>
      <w:bookmarkEnd w:id="1"/>
      <w:r w:rsidRPr="00CB3521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Legii nr. 268/2001 privind privatizarea societăţilor ce deţin în administrare terenuri proprietate publică şi privată a statului cu destinaţie agricolă şi înfiinţarea Agenţiei Domeniilor Statului, cu modificările şi completările ulterioare, prin prezenta se aduce la cunoştinţă</w:t>
      </w:r>
      <w:r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..............................................</w:t>
      </w:r>
      <w:r w:rsidRPr="00CB3521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 ......................................., CNP/CIF .......................... (*), nr. înregistrare ................................... (**) în calitate de 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................</w:t>
      </w:r>
      <w:r w:rsidRPr="00CB3521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...., având domiciliul/reşedinţa/sediul social/secundar în: localitatea .................</w:t>
      </w:r>
      <w:r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...........</w:t>
      </w:r>
      <w:r w:rsidRPr="00CB3521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......., str. .....</w:t>
      </w:r>
      <w:r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........................</w:t>
      </w:r>
      <w:r w:rsidRPr="00CB3521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................ nr. .........., bl. .........., sc. ........., et. ........., ap. .............., judeţul/sectorul ........................., codul poştal ...................., e-mail ..............</w:t>
      </w:r>
      <w:r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.....................</w:t>
      </w:r>
      <w:r w:rsidRPr="00CB3521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......., tel. ...........</w:t>
      </w:r>
      <w:r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........</w:t>
      </w:r>
      <w:r w:rsidRPr="00CB3521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..........., Oferta de vânzare nr. ........</w:t>
      </w:r>
      <w:r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...........</w:t>
      </w:r>
      <w:r w:rsidRPr="00CB3521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..... din data de ................, depusă de .............................</w:t>
      </w:r>
      <w:r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.................</w:t>
      </w:r>
      <w:r w:rsidRPr="00CB3521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...., privind terenul agricol situat în extravilan, în suprafaţă de ................ (ha), nr. cadastral ...................., nr. carte funciară................, nr. tarla........</w:t>
      </w:r>
      <w:r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........</w:t>
      </w:r>
      <w:r w:rsidRPr="00CB3521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... nr. parcelă ...</w:t>
      </w:r>
      <w:r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.........</w:t>
      </w:r>
      <w:r w:rsidRPr="00CB3521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......, categorie de folosinţă ..............., la preţul de .................</w:t>
      </w:r>
      <w:r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..............................................</w:t>
      </w:r>
      <w:r w:rsidRPr="00CB3521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 xml:space="preserve">.. (lei), afişată la sediul/site-ul Primăriei </w:t>
      </w:r>
      <w:r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Balaciu,județul Ialomița.</w:t>
      </w:r>
    </w:p>
    <w:p w:rsidR="007C056E" w:rsidRPr="00CB3521" w:rsidRDefault="007C056E" w:rsidP="004A43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o-RO"/>
        </w:rPr>
      </w:pPr>
    </w:p>
    <w:p w:rsidR="007C056E" w:rsidRPr="00047D5A" w:rsidRDefault="007C056E" w:rsidP="000F607F">
      <w:pPr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CB3521">
        <w:rPr>
          <w:rFonts w:ascii="Times New Roman" w:hAnsi="Times New Roman" w:cs="Times New Roman"/>
          <w:sz w:val="24"/>
          <w:szCs w:val="24"/>
          <w:lang w:eastAsia="ro-RO"/>
        </w:rPr>
        <w:br/>
      </w:r>
      <w:r w:rsidRPr="00047D5A">
        <w:rPr>
          <w:rFonts w:ascii="Times New Roman" w:hAnsi="Times New Roman" w:cs="Times New Roman"/>
          <w:sz w:val="24"/>
          <w:szCs w:val="24"/>
        </w:rPr>
        <w:t xml:space="preserve">                Primar,                                                                             Secretar General UAT</w:t>
      </w:r>
    </w:p>
    <w:p w:rsidR="007C056E" w:rsidRDefault="007C056E" w:rsidP="000F607F">
      <w:pPr>
        <w:rPr>
          <w:rFonts w:ascii="Times New Roman" w:hAnsi="Times New Roman" w:cs="Times New Roman"/>
          <w:sz w:val="24"/>
          <w:szCs w:val="24"/>
        </w:rPr>
      </w:pPr>
      <w:r w:rsidRPr="00047D5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CORNEL MIHU</w:t>
      </w:r>
      <w:r w:rsidRPr="00047D5A">
        <w:rPr>
          <w:rFonts w:ascii="Times New Roman" w:hAnsi="Times New Roman" w:cs="Times New Roman"/>
          <w:sz w:val="24"/>
          <w:szCs w:val="24"/>
        </w:rPr>
        <w:t xml:space="preserve">                                                 ALEXANDRU VIOREL TRANDAFIR</w:t>
      </w:r>
    </w:p>
    <w:p w:rsidR="007C056E" w:rsidRDefault="007C056E" w:rsidP="000F607F">
      <w:pPr>
        <w:rPr>
          <w:rFonts w:ascii="Times New Roman" w:hAnsi="Times New Roman" w:cs="Times New Roman"/>
          <w:sz w:val="24"/>
          <w:szCs w:val="24"/>
        </w:rPr>
      </w:pPr>
    </w:p>
    <w:p w:rsidR="007C056E" w:rsidRDefault="007C056E" w:rsidP="000F607F">
      <w:pPr>
        <w:rPr>
          <w:rFonts w:ascii="Times New Roman" w:hAnsi="Times New Roman" w:cs="Times New Roman"/>
          <w:sz w:val="24"/>
          <w:szCs w:val="24"/>
        </w:rPr>
      </w:pPr>
    </w:p>
    <w:p w:rsidR="007C056E" w:rsidRDefault="007C056E" w:rsidP="000F607F">
      <w:pPr>
        <w:rPr>
          <w:rFonts w:ascii="Times New Roman" w:hAnsi="Times New Roman" w:cs="Times New Roman"/>
          <w:sz w:val="24"/>
          <w:szCs w:val="24"/>
        </w:rPr>
      </w:pPr>
    </w:p>
    <w:p w:rsidR="007C056E" w:rsidRDefault="007C056E" w:rsidP="000F607F">
      <w:pPr>
        <w:rPr>
          <w:rFonts w:ascii="Times New Roman" w:hAnsi="Times New Roman" w:cs="Times New Roman"/>
          <w:sz w:val="24"/>
          <w:szCs w:val="24"/>
        </w:rPr>
      </w:pPr>
    </w:p>
    <w:p w:rsidR="007C056E" w:rsidRPr="00047D5A" w:rsidRDefault="007C056E" w:rsidP="000F607F">
      <w:pPr>
        <w:rPr>
          <w:rFonts w:ascii="Times New Roman" w:hAnsi="Times New Roman" w:cs="Times New Roman"/>
          <w:sz w:val="24"/>
          <w:szCs w:val="24"/>
        </w:rPr>
      </w:pPr>
    </w:p>
    <w:p w:rsidR="007C056E" w:rsidRDefault="007C056E" w:rsidP="00172ED7">
      <w:pPr>
        <w:spacing w:after="0" w:line="240" w:lineRule="auto"/>
      </w:pPr>
      <w:r w:rsidRPr="00CB3521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CB3521">
        <w:rPr>
          <w:rFonts w:ascii="Times New Roman" w:hAnsi="Times New Roman" w:cs="Times New Roman"/>
          <w:color w:val="000000"/>
          <w:sz w:val="24"/>
          <w:szCs w:val="24"/>
          <w:lang w:eastAsia="ro-RO"/>
        </w:rPr>
        <w:t> </w:t>
      </w:r>
      <w:r w:rsidRPr="000F607F">
        <w:rPr>
          <w:rFonts w:ascii="Times New Roman" w:hAnsi="Times New Roman" w:cs="Times New Roman"/>
          <w:color w:val="000000"/>
          <w:sz w:val="20"/>
          <w:szCs w:val="20"/>
          <w:lang w:eastAsia="ro-RO"/>
        </w:rPr>
        <w:t>NOTE:</w:t>
      </w:r>
      <w:r w:rsidRPr="000F607F">
        <w:rPr>
          <w:rFonts w:ascii="Times New Roman" w:hAnsi="Times New Roman" w:cs="Times New Roman"/>
          <w:sz w:val="20"/>
          <w:szCs w:val="20"/>
          <w:lang w:eastAsia="ro-RO"/>
        </w:rPr>
        <w:br/>
      </w:r>
      <w:r w:rsidRPr="000F607F">
        <w:rPr>
          <w:rFonts w:ascii="Times New Roman" w:hAnsi="Times New Roman" w:cs="Times New Roman"/>
          <w:color w:val="000000"/>
          <w:sz w:val="20"/>
          <w:szCs w:val="20"/>
          <w:lang w:eastAsia="ro-RO"/>
        </w:rPr>
        <w:t> </w:t>
      </w:r>
      <w:r w:rsidRPr="000F607F">
        <w:rPr>
          <w:rFonts w:ascii="Times New Roman" w:hAnsi="Times New Roman" w:cs="Times New Roman"/>
          <w:color w:val="000000"/>
          <w:sz w:val="20"/>
          <w:szCs w:val="20"/>
          <w:lang w:eastAsia="ro-RO"/>
        </w:rPr>
        <w:t> </w:t>
      </w:r>
      <w:r w:rsidRPr="000F607F">
        <w:rPr>
          <w:rFonts w:ascii="Times New Roman" w:hAnsi="Times New Roman" w:cs="Times New Roman"/>
          <w:color w:val="000000"/>
          <w:sz w:val="20"/>
          <w:szCs w:val="20"/>
          <w:lang w:eastAsia="ro-RO"/>
        </w:rPr>
        <w:t>- Câmpurile notate cu (*) sunt obligatoriu de completat.</w:t>
      </w:r>
      <w:r w:rsidRPr="000F607F">
        <w:rPr>
          <w:rFonts w:ascii="Times New Roman" w:hAnsi="Times New Roman" w:cs="Times New Roman"/>
          <w:sz w:val="20"/>
          <w:szCs w:val="20"/>
          <w:lang w:eastAsia="ro-RO"/>
        </w:rPr>
        <w:br/>
      </w:r>
      <w:r w:rsidRPr="000F607F">
        <w:rPr>
          <w:rFonts w:ascii="Times New Roman" w:hAnsi="Times New Roman" w:cs="Times New Roman"/>
          <w:color w:val="000000"/>
          <w:sz w:val="20"/>
          <w:szCs w:val="20"/>
          <w:lang w:eastAsia="ro-RO"/>
        </w:rPr>
        <w:t> </w:t>
      </w:r>
      <w:r w:rsidRPr="000F607F">
        <w:rPr>
          <w:rFonts w:ascii="Times New Roman" w:hAnsi="Times New Roman" w:cs="Times New Roman"/>
          <w:color w:val="000000"/>
          <w:sz w:val="20"/>
          <w:szCs w:val="20"/>
          <w:lang w:eastAsia="ro-RO"/>
        </w:rPr>
        <w:t> </w:t>
      </w:r>
      <w:r w:rsidRPr="000F607F">
        <w:rPr>
          <w:rFonts w:ascii="Times New Roman" w:hAnsi="Times New Roman" w:cs="Times New Roman"/>
          <w:color w:val="000000"/>
          <w:sz w:val="20"/>
          <w:szCs w:val="20"/>
          <w:lang w:eastAsia="ro-RO"/>
        </w:rPr>
        <w:t>– Câmpurile notate cu (**) se completează cu numărul din registrul comerţului sau cu numărul din Registrul asociaţiilor şi fundaţiilor.</w:t>
      </w:r>
      <w:r w:rsidRPr="000F607F">
        <w:rPr>
          <w:rFonts w:ascii="Times New Roman" w:hAnsi="Times New Roman" w:cs="Times New Roman"/>
          <w:sz w:val="20"/>
          <w:szCs w:val="20"/>
          <w:lang w:eastAsia="ro-RO"/>
        </w:rPr>
        <w:br/>
      </w:r>
      <w:r w:rsidRPr="000F607F">
        <w:rPr>
          <w:rFonts w:ascii="Times New Roman" w:hAnsi="Times New Roman" w:cs="Times New Roman"/>
          <w:color w:val="000000"/>
          <w:sz w:val="20"/>
          <w:szCs w:val="20"/>
          <w:lang w:eastAsia="ro-RO"/>
        </w:rPr>
        <w:t> </w:t>
      </w:r>
      <w:r w:rsidRPr="000F607F">
        <w:rPr>
          <w:rFonts w:ascii="Times New Roman" w:hAnsi="Times New Roman" w:cs="Times New Roman"/>
          <w:color w:val="000000"/>
          <w:sz w:val="20"/>
          <w:szCs w:val="20"/>
          <w:lang w:eastAsia="ro-RO"/>
        </w:rPr>
        <w:t> </w:t>
      </w:r>
      <w:r w:rsidRPr="000F607F">
        <w:rPr>
          <w:rFonts w:ascii="Times New Roman" w:hAnsi="Times New Roman" w:cs="Times New Roman"/>
          <w:color w:val="000000"/>
          <w:sz w:val="20"/>
          <w:szCs w:val="20"/>
          <w:lang w:eastAsia="ro-RO"/>
        </w:rPr>
        <w:t>– Notificarea se emite pentru fiecare preemptor menţionat în lista preemptorilor.</w:t>
      </w:r>
    </w:p>
    <w:sectPr w:rsidR="007C056E" w:rsidSect="004049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F97"/>
    <w:rsid w:val="00000C8A"/>
    <w:rsid w:val="00047D5A"/>
    <w:rsid w:val="000B2B5A"/>
    <w:rsid w:val="000F607F"/>
    <w:rsid w:val="00172ED7"/>
    <w:rsid w:val="00234CA0"/>
    <w:rsid w:val="002E0A66"/>
    <w:rsid w:val="004049C4"/>
    <w:rsid w:val="004A4361"/>
    <w:rsid w:val="004C5BBA"/>
    <w:rsid w:val="007C056E"/>
    <w:rsid w:val="008F29F0"/>
    <w:rsid w:val="00A365A4"/>
    <w:rsid w:val="00AB4F97"/>
    <w:rsid w:val="00B13D34"/>
    <w:rsid w:val="00CB3521"/>
    <w:rsid w:val="00D31DAD"/>
    <w:rsid w:val="00D56A9B"/>
    <w:rsid w:val="00ED4B6A"/>
    <w:rsid w:val="00F2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361"/>
    <w:pPr>
      <w:spacing w:after="200" w:line="276" w:lineRule="auto"/>
    </w:pPr>
    <w:rPr>
      <w:rFonts w:cs="Calibri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uiPriority w:val="99"/>
    <w:rsid w:val="00B13D34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par1">
    <w:name w:val="s_par1"/>
    <w:basedOn w:val="Normal"/>
    <w:uiPriority w:val="99"/>
    <w:rsid w:val="00B13D34"/>
    <w:pPr>
      <w:spacing w:after="0" w:line="240" w:lineRule="auto"/>
    </w:pPr>
    <w:rPr>
      <w:rFonts w:ascii="Verdana" w:eastAsia="Times New Roman" w:hAnsi="Verdana" w:cs="Verdana"/>
      <w:sz w:val="15"/>
      <w:szCs w:val="15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348</Words>
  <Characters>1988</Characters>
  <Application>Microsoft Office Outlook</Application>
  <DocSecurity>0</DocSecurity>
  <Lines>0</Lines>
  <Paragraphs>0</Paragraphs>
  <ScaleCrop>false</ScaleCrop>
  <Company>Unitate Scolara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Registrul Agricol</dc:creator>
  <cp:keywords/>
  <dc:description/>
  <cp:lastModifiedBy>User</cp:lastModifiedBy>
  <cp:revision>7</cp:revision>
  <dcterms:created xsi:type="dcterms:W3CDTF">2021-02-16T16:34:00Z</dcterms:created>
  <dcterms:modified xsi:type="dcterms:W3CDTF">2021-02-17T08:10:00Z</dcterms:modified>
</cp:coreProperties>
</file>