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9F" w:rsidRPr="000B7001" w:rsidRDefault="00373D9F" w:rsidP="000B0ACC">
      <w:pPr>
        <w:spacing w:after="0" w:line="240" w:lineRule="auto"/>
        <w:rPr>
          <w:rFonts w:ascii="Arial" w:hAnsi="Arial" w:cs="Arial"/>
          <w:color w:val="000000"/>
          <w:lang w:eastAsia="ro-RO"/>
        </w:rPr>
      </w:pPr>
      <w:bookmarkStart w:id="0" w:name="An1A"/>
      <w:r w:rsidRPr="000B0ACC">
        <w:rPr>
          <w:rFonts w:ascii="Times New Roman" w:hAnsi="Times New Roman" w:cs="Times New Roman"/>
          <w:b/>
          <w:bCs/>
          <w:lang w:eastAsia="ro-RO"/>
        </w:rPr>
        <w:t>ANEXA 1A</w:t>
      </w:r>
      <w:bookmarkEnd w:id="0"/>
      <w:r w:rsidRPr="000B0ACC">
        <w:rPr>
          <w:rFonts w:ascii="Times New Roman" w:hAnsi="Times New Roman" w:cs="Times New Roman"/>
          <w:b/>
          <w:bCs/>
          <w:lang w:eastAsia="ro-RO"/>
        </w:rPr>
        <w:t xml:space="preserve"> </w:t>
      </w:r>
      <w:r w:rsidRPr="000B0ACC">
        <w:rPr>
          <w:rFonts w:ascii="Times New Roman" w:hAnsi="Times New Roman" w:cs="Times New Roman"/>
          <w:color w:val="000000"/>
          <w:lang w:eastAsia="ro-RO"/>
        </w:rPr>
        <w:br/>
      </w:r>
      <w:r w:rsidRPr="000B0ACC">
        <w:rPr>
          <w:rFonts w:ascii="Times New Roman" w:hAnsi="Times New Roman" w:cs="Times New Roman"/>
          <w:color w:val="000000"/>
          <w:lang w:eastAsia="ro-RO"/>
        </w:rPr>
        <w:br/>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xml:space="preserve"> </w:t>
      </w:r>
      <w:r w:rsidRPr="000B7001">
        <w:rPr>
          <w:rFonts w:ascii="Arial" w:hAnsi="Arial" w:cs="Arial"/>
          <w:color w:val="000000"/>
          <w:lang w:eastAsia="ro-RO"/>
        </w:rPr>
        <w:t> </w:t>
      </w:r>
      <w:r>
        <w:rPr>
          <w:rFonts w:ascii="Arial" w:hAnsi="Arial" w:cs="Arial"/>
          <w:color w:val="000000"/>
          <w:lang w:eastAsia="ro-RO"/>
        </w:rPr>
        <w:t xml:space="preserve">                                                </w:t>
      </w:r>
      <w:r w:rsidRPr="000B7001">
        <w:rPr>
          <w:rFonts w:ascii="Arial" w:hAnsi="Arial" w:cs="Arial"/>
          <w:color w:val="000000"/>
          <w:lang w:eastAsia="ro-RO"/>
        </w:rPr>
        <w:t> </w:t>
      </w:r>
      <w:r w:rsidRPr="000B7001">
        <w:rPr>
          <w:rFonts w:ascii="Arial" w:hAnsi="Arial" w:cs="Arial"/>
          <w:color w:val="000000"/>
          <w:lang w:eastAsia="ro-RO"/>
        </w:rPr>
        <w:t>- Formular pentru persoane fizice –</w:t>
      </w:r>
    </w:p>
    <w:p w:rsidR="00373D9F" w:rsidRPr="00432390" w:rsidRDefault="00373D9F" w:rsidP="0054097E">
      <w:pPr>
        <w:spacing w:after="0" w:line="240" w:lineRule="auto"/>
        <w:jc w:val="center"/>
        <w:rPr>
          <w:rFonts w:ascii="Times New Roman" w:hAnsi="Times New Roman" w:cs="Times New Roman"/>
          <w:sz w:val="24"/>
          <w:szCs w:val="24"/>
          <w:lang w:eastAsia="ro-RO"/>
        </w:rPr>
      </w:pPr>
      <w:r w:rsidRPr="000B7001">
        <w:rPr>
          <w:rFonts w:ascii="Arial" w:hAnsi="Arial" w:cs="Arial"/>
          <w:sz w:val="24"/>
          <w:szCs w:val="24"/>
          <w:lang w:eastAsia="ro-RO"/>
        </w:rPr>
        <w:br/>
      </w:r>
      <w:r w:rsidRPr="000B7001">
        <w:rPr>
          <w:rFonts w:ascii="Arial" w:hAnsi="Arial" w:cs="Arial"/>
          <w:color w:val="000000"/>
          <w:lang w:eastAsia="ro-RO"/>
        </w:rPr>
        <w:t> </w:t>
      </w:r>
      <w:r w:rsidRPr="000B7001">
        <w:rPr>
          <w:rFonts w:ascii="Arial" w:hAnsi="Arial" w:cs="Arial"/>
          <w:color w:val="000000"/>
          <w:lang w:eastAsia="ro-RO"/>
        </w:rPr>
        <w:t> </w:t>
      </w:r>
      <w:r w:rsidRPr="00432390">
        <w:rPr>
          <w:rFonts w:ascii="Times New Roman" w:hAnsi="Times New Roman" w:cs="Times New Roman"/>
          <w:b/>
          <w:bCs/>
          <w:color w:val="000000"/>
          <w:sz w:val="24"/>
          <w:szCs w:val="24"/>
          <w:lang w:eastAsia="ro-RO"/>
        </w:rPr>
        <w:t>CERERE</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pentru afişarea ofertei de vânzare a terenului</w:t>
      </w:r>
    </w:p>
    <w:p w:rsidR="00373D9F" w:rsidRPr="00432390" w:rsidRDefault="00373D9F"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373D9F" w:rsidRPr="00526760">
        <w:trPr>
          <w:trHeight w:val="620"/>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Județul </w:t>
            </w:r>
            <w:r w:rsidRPr="00526760">
              <w:rPr>
                <w:rFonts w:ascii="Times New Roman" w:hAnsi="Times New Roman" w:cs="Times New Roman"/>
                <w:b/>
                <w:bCs/>
                <w:sz w:val="24"/>
                <w:szCs w:val="24"/>
                <w:lang w:eastAsia="ro-RO"/>
              </w:rPr>
              <w:t>Ialomița</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Comuna </w:t>
            </w:r>
            <w:r w:rsidRPr="00526760">
              <w:rPr>
                <w:rFonts w:ascii="Times New Roman" w:hAnsi="Times New Roman" w:cs="Times New Roman"/>
                <w:b/>
                <w:bCs/>
                <w:sz w:val="24"/>
                <w:szCs w:val="24"/>
                <w:lang w:eastAsia="ro-RO"/>
              </w:rPr>
              <w:t>BALACIU</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unic de inregistrare al ofertei de vanzare din registru de evidenta</w:t>
            </w:r>
          </w:p>
        </w:tc>
      </w:tr>
      <w:tr w:rsidR="00373D9F" w:rsidRPr="00526760">
        <w:trPr>
          <w:trHeight w:val="61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Primăria comunei Balaciu</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din ……./………./………..</w:t>
            </w:r>
          </w:p>
        </w:tc>
      </w:tr>
      <w:tr w:rsidR="00373D9F" w:rsidRPr="00526760">
        <w:trPr>
          <w:trHeight w:val="96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Numele si prenumele functionarului primariei care primeste cererea </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MIRCEA PREOȚESCU</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Semnătura funcționarului care primește oferta de vânzare</w:t>
            </w:r>
          </w:p>
        </w:tc>
      </w:tr>
    </w:tbl>
    <w:p w:rsidR="00373D9F" w:rsidRPr="00432390" w:rsidRDefault="00373D9F" w:rsidP="000B7001">
      <w:pPr>
        <w:spacing w:after="0" w:line="240" w:lineRule="auto"/>
        <w:jc w:val="center"/>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xml:space="preserve">                 </w:t>
      </w:r>
      <w:r w:rsidRPr="00432390">
        <w:rPr>
          <w:rFonts w:ascii="Times New Roman" w:hAnsi="Times New Roman" w:cs="Times New Roman"/>
          <w:color w:val="000000"/>
          <w:sz w:val="24"/>
          <w:szCs w:val="24"/>
          <w:lang w:eastAsia="ro-RO"/>
        </w:rPr>
        <w:t>Stimate domnule primar,</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2. (**) cu domiciliul în</w:t>
      </w:r>
      <w:r w:rsidRPr="00432390">
        <w:rPr>
          <w:rFonts w:ascii="Times New Roman" w:hAnsi="Times New Roman" w:cs="Times New Roman"/>
          <w:color w:val="000000"/>
          <w:sz w:val="24"/>
          <w:szCs w:val="24"/>
          <w:lang w:eastAsia="ro-RO"/>
        </w:rPr>
        <w:t>: localitatea ......................................., str. ..................................... nr. ..........., bl. .........., sc. .........., et. ............, ap. ............, judeţul/sectorul .................., codul poştal ..................., ţara ......................., telefon ...................., fax ...................., e-mail .................................................., cetăţenia .................., starea civilă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3. (**) reşedinţa în România (dacă este cazul):</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localitatea ....................., str. ............ nr. .............., bl. ............., sc. ........., et. .........., ap. .............., judeţul/sectorul ................., codul poştal ................., telefon ..........., fax .........., e-mail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4</w:t>
      </w:r>
      <w:r w:rsidRPr="00432390">
        <w:rPr>
          <w:rFonts w:ascii="Times New Roman" w:hAnsi="Times New Roman" w:cs="Times New Roman"/>
          <w:b/>
          <w:bCs/>
          <w:color w:val="000000"/>
          <w:sz w:val="24"/>
          <w:szCs w:val="24"/>
          <w:lang w:eastAsia="ro-RO"/>
        </w:rPr>
        <w:t>. (***) Prin(numele şi prenumele</w:t>
      </w:r>
      <w:r w:rsidRPr="00432390">
        <w:rPr>
          <w:rFonts w:ascii="Times New Roman" w:hAnsi="Times New Roman" w:cs="Times New Roman"/>
          <w:color w:val="000000"/>
          <w:sz w:val="24"/>
          <w:szCs w:val="24"/>
          <w:lang w:eastAsia="ro-RO"/>
        </w:rPr>
        <w:t>)..........................................................................., CNP/CIF ..........................., în calitate de .............., conform ................................, localitatea ..............................., str. ............................................ nr. ........, bl. ...., sc. ............, et. ..............., ap. .............., judeţul/sectorul ........................, codul poştal ................., telefon .........., fax ............, e-mail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având în vedere dispoziţiile </w:t>
      </w:r>
      <w:bookmarkStart w:id="1" w:name="REF25"/>
      <w:bookmarkEnd w:id="1"/>
      <w:r w:rsidRPr="00432390">
        <w:rPr>
          <w:rFonts w:ascii="Times New Roman" w:hAnsi="Times New Roman" w:cs="Times New Roman"/>
          <w:color w:val="000000"/>
          <w:sz w:val="24"/>
          <w:szCs w:val="24"/>
          <w:lang w:eastAsia="ro-RO"/>
        </w:rPr>
        <w:t xml:space="preserve">Legii nr. 17/2014 privind unele măsuri de reglementare a vânzării terenurilor agricole situate în extravilan şi de modificare a </w:t>
      </w:r>
      <w:bookmarkStart w:id="2" w:name="REF26"/>
      <w:bookmarkEnd w:id="2"/>
      <w:r w:rsidRPr="00432390">
        <w:rPr>
          <w:rFonts w:ascii="Times New Roman" w:hAnsi="Times New Roman" w:cs="Times New Roman"/>
          <w:color w:val="000000"/>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3" w:name="REF27"/>
      <w:bookmarkEnd w:id="3"/>
      <w:r w:rsidRPr="00432390">
        <w:rPr>
          <w:rFonts w:ascii="Times New Roman" w:hAnsi="Times New Roman" w:cs="Times New Roman"/>
          <w:color w:val="000000"/>
          <w:sz w:val="24"/>
          <w:szCs w:val="24"/>
          <w:lang w:eastAsia="ro-RO"/>
        </w:rPr>
        <w:t>Legea nr. 17/2014, cu modificările şi completările ulterioare.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Am cunoştinţă despre existenţa următorilor preemptori pentru exercitarea dreptului de preempţiune asupra ofertei mele de vânzare: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 coproprietarii, rudele de gradul I, soţii, rudele şi afinii până la gradul al treilea inclusiv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III: proprietarii şi/sau arendaşii terenurilor agricole vecine cu terenul supus vânzării, cu respectarea dispoziţiilor prevăzute la art. 4 alin. (2) şi (4) din Legea nr. 17/2014, cu modificările şi completările ulterioare,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IV: tinerii fermieri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 ] preemptori de rang V: Academia de Ştiinţe Agricole şi Silvice „Gheorghe Ionescu-Şişeşti“ şi unităţile de cercetare-dezvoltare din domeniile agriculturii, silviculturii şi industriei alimentare, organizate şi reglementate prin </w:t>
      </w:r>
      <w:bookmarkStart w:id="4" w:name="REF28"/>
      <w:bookmarkEnd w:id="4"/>
      <w:r w:rsidRPr="00432390">
        <w:rPr>
          <w:rFonts w:ascii="Times New Roman" w:hAnsi="Times New Roman" w:cs="Times New Roman"/>
          <w:color w:val="000000"/>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VI: persoane fizice cu domiciliul/reşedinţa situat/situată în unităţile administrativ-teritoriale unde este amplasat terenul sau în unităţile administrativ-teritoriale vecine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VII: statul român, prin Agenţia Domeniilor Statului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Declar că sunt proprietar al terenului în suprafaţă de .......... ha situat în extravilanul localităţii ..........................., identificat cu număr cadastral .............., înscris în cartea funciară nr. ................ a localităţii ............................... care face obiectul ofertei de vânzare.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Declar că:</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terenul face obiectul unor litigii sau a unei proceduri de executare silită: Da [ ] Nu [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terenul este grevat de sarcini: Da [ ] Nu [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am cunoştinţă şi am respectat prevederile art. 4 alin. (6) din Legea nr. 17/2014, cu modificările şi completările ulterioare, cu privire la înstrăinarea terenurilor agricole situate în extravilan pe care sunt situri arheologice clasate.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În susţinerea cererii, depun următoarele acte doveditoare: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1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2 ...........................................................................................................................................</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3………………………………………………………………………………………….. </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4………………………………………………………………………………………….</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Cunoscând că falsul în declaraţii se pedepseşte conform </w:t>
      </w:r>
      <w:bookmarkStart w:id="5" w:name="REF29"/>
      <w:bookmarkEnd w:id="5"/>
      <w:r w:rsidRPr="00432390">
        <w:rPr>
          <w:rFonts w:ascii="Times New Roman" w:hAnsi="Times New Roman" w:cs="Times New Roman"/>
          <w:color w:val="000000"/>
          <w:sz w:val="24"/>
          <w:szCs w:val="24"/>
          <w:lang w:eastAsia="ro-RO"/>
        </w:rPr>
        <w:t>Legii nr. 286/2009 privind Codul penal, cu modificările şi completările ulterioare, declar că datele sunt reale, corecte şi complete.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Vânzător/Împuternicit,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(numele şi prenumele în clar)</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Semnătura</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Data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p>
    <w:p w:rsidR="00373D9F" w:rsidRPr="000B7001" w:rsidRDefault="00373D9F" w:rsidP="0054097E">
      <w:pPr>
        <w:spacing w:after="0" w:line="240" w:lineRule="auto"/>
        <w:rPr>
          <w:rFonts w:ascii="Arial" w:hAnsi="Arial" w:cs="Arial"/>
          <w:color w:val="000000"/>
          <w:lang w:eastAsia="ro-RO"/>
        </w:rPr>
      </w:pPr>
      <w:r w:rsidRPr="00432390">
        <w:rPr>
          <w:rFonts w:ascii="Times New Roman" w:hAnsi="Times New Roman" w:cs="Times New Roman"/>
          <w:color w:val="000000"/>
          <w:sz w:val="20"/>
          <w:szCs w:val="20"/>
          <w:lang w:eastAsia="ro-RO"/>
        </w:rPr>
        <w:t>NOTE: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sunt obligatoriu de completat.</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cetăţenii unui stat membru al Uniunii Europene, ai statelor care sunt parte la Acordul privind Spaţiul Economic European (ASEE) sau ai Confederaţiei Elveţiene.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proprietar.</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împuternicit. În acest caz, prezintă documentele doveditoare a calităţii de împuternicit.</w:t>
      </w: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sectPr w:rsidR="00373D9F" w:rsidRPr="000B7001" w:rsidSect="000B7001">
      <w:pgSz w:w="11906" w:h="16838"/>
      <w:pgMar w:top="1008" w:right="720" w:bottom="720"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B7C"/>
    <w:rsid w:val="00071813"/>
    <w:rsid w:val="000B0ACC"/>
    <w:rsid w:val="000B7001"/>
    <w:rsid w:val="002D4E09"/>
    <w:rsid w:val="003217AA"/>
    <w:rsid w:val="00373D9F"/>
    <w:rsid w:val="00431330"/>
    <w:rsid w:val="00432390"/>
    <w:rsid w:val="00500B7C"/>
    <w:rsid w:val="00526760"/>
    <w:rsid w:val="0054097E"/>
    <w:rsid w:val="00695B1F"/>
    <w:rsid w:val="00696376"/>
    <w:rsid w:val="007710F2"/>
    <w:rsid w:val="00837C46"/>
    <w:rsid w:val="00847FE4"/>
    <w:rsid w:val="00977183"/>
    <w:rsid w:val="00A4462A"/>
    <w:rsid w:val="00A55F01"/>
    <w:rsid w:val="00AB4C0C"/>
    <w:rsid w:val="00B2554B"/>
    <w:rsid w:val="00BB5F72"/>
    <w:rsid w:val="00BD1051"/>
    <w:rsid w:val="00F17E52"/>
    <w:rsid w:val="00F93B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7E"/>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097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96376"/>
    <w:rPr>
      <w:rFonts w:cs="Calibri"/>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1227</Words>
  <Characters>6998</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Registrul Agricol</dc:creator>
  <cp:keywords/>
  <dc:description/>
  <cp:lastModifiedBy>User</cp:lastModifiedBy>
  <cp:revision>9</cp:revision>
  <dcterms:created xsi:type="dcterms:W3CDTF">2021-02-16T14:27:00Z</dcterms:created>
  <dcterms:modified xsi:type="dcterms:W3CDTF">2021-02-17T08:00:00Z</dcterms:modified>
</cp:coreProperties>
</file>