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9F7" w:rsidRPr="00BF73ED" w:rsidRDefault="003D69F7" w:rsidP="00CA156A">
      <w:pPr>
        <w:pStyle w:val="NormalWeb"/>
      </w:pPr>
      <w:r w:rsidRPr="00BF73ED">
        <w:t>- Anexa nr. 1B</w:t>
      </w:r>
    </w:p>
    <w:p w:rsidR="003D69F7" w:rsidRPr="00BF73ED" w:rsidRDefault="003D69F7" w:rsidP="009173C6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3ED">
        <w:rPr>
          <w:rFonts w:ascii="Times New Roman" w:hAnsi="Times New Roman" w:cs="Times New Roman"/>
          <w:b/>
          <w:bCs/>
          <w:sz w:val="24"/>
          <w:szCs w:val="24"/>
        </w:rPr>
        <w:t>- Formular pentru persoane juridice şi entităţi fără personalitate juridică care se înregistrează în registrul comerţului -</w:t>
      </w:r>
    </w:p>
    <w:p w:rsidR="003D69F7" w:rsidRPr="00BF73ED" w:rsidRDefault="003D69F7" w:rsidP="009173C6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3ED">
        <w:rPr>
          <w:rFonts w:ascii="Times New Roman" w:hAnsi="Times New Roman" w:cs="Times New Roman"/>
          <w:b/>
          <w:bCs/>
          <w:sz w:val="24"/>
          <w:szCs w:val="24"/>
        </w:rPr>
        <w:t>OFERTĂ DE VÂNZARE TEREN</w:t>
      </w:r>
    </w:p>
    <w:p w:rsidR="003D69F7" w:rsidRPr="00BF73ED" w:rsidRDefault="003D69F7" w:rsidP="009173C6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73ED">
        <w:rPr>
          <w:rFonts w:ascii="Times New Roman" w:hAnsi="Times New Roman" w:cs="Times New Roman"/>
          <w:sz w:val="24"/>
          <w:szCs w:val="24"/>
        </w:rPr>
        <w:t>Subscrisa^1), .............................................................................................., CIF/CUI ....................., având adresa de comunicare în localitatea ............................................., str. .................................... nr. .........., bl. ......, sc. ........, et. ......, ap. ......., judeţul/sectorul .................., codul poştal ..................</w:t>
      </w:r>
      <w:r>
        <w:rPr>
          <w:rFonts w:ascii="Times New Roman" w:hAnsi="Times New Roman" w:cs="Times New Roman"/>
          <w:sz w:val="24"/>
          <w:szCs w:val="24"/>
        </w:rPr>
        <w:t>tel………………………</w:t>
      </w:r>
      <w:r w:rsidRPr="00BF73ED">
        <w:rPr>
          <w:rFonts w:ascii="Times New Roman" w:hAnsi="Times New Roman" w:cs="Times New Roman"/>
          <w:sz w:val="24"/>
          <w:szCs w:val="24"/>
        </w:rPr>
        <w:t>, e-mail .................................., vând teren agricol situat în extravilan, în suprafaţă de ........... (ha), la preţul de (*)....................................................................................... (lei).</w:t>
      </w:r>
    </w:p>
    <w:p w:rsidR="003D69F7" w:rsidRPr="00BF73ED" w:rsidRDefault="003D69F7" w:rsidP="009173C6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73ED">
        <w:rPr>
          <w:rFonts w:ascii="Times New Roman" w:hAnsi="Times New Roman" w:cs="Times New Roman"/>
          <w:sz w:val="24"/>
          <w:szCs w:val="24"/>
        </w:rPr>
        <w:t>Condiţiile de vânzare^2) sunt următoarele: ...............................................................................................................................................................</w:t>
      </w:r>
    </w:p>
    <w:p w:rsidR="003D69F7" w:rsidRPr="00BF73ED" w:rsidRDefault="003D69F7" w:rsidP="009173C6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73ED">
        <w:rPr>
          <w:rFonts w:ascii="Times New Roman" w:hAnsi="Times New Roman" w:cs="Times New Roman"/>
          <w:sz w:val="24"/>
          <w:szCs w:val="24"/>
        </w:rPr>
        <w:t>Date privind identificarea terenului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08"/>
        <w:gridCol w:w="1500"/>
        <w:gridCol w:w="990"/>
        <w:gridCol w:w="1080"/>
        <w:gridCol w:w="1170"/>
        <w:gridCol w:w="810"/>
        <w:gridCol w:w="975"/>
        <w:gridCol w:w="1168"/>
        <w:gridCol w:w="1015"/>
      </w:tblGrid>
      <w:tr w:rsidR="003D69F7" w:rsidRPr="00BF73ED"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6E09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6E09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Categoria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folosinţă^3)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6E09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Observaţii</w:t>
            </w:r>
          </w:p>
        </w:tc>
      </w:tr>
      <w:tr w:rsidR="003D69F7" w:rsidRPr="00BF73ED"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Oraşul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/Comuna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/Judeţul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Suprafaţa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(ha)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cadastral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 tarla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/lot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parcelă </w:t>
            </w:r>
          </w:p>
          <w:p w:rsidR="003D69F7" w:rsidRPr="001411C5" w:rsidRDefault="003D69F7" w:rsidP="006E09DB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6E09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9F7" w:rsidRPr="00BF73ED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9F7" w:rsidRPr="00BF73ED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9F7" w:rsidRPr="00BF73ED" w:rsidRDefault="003D69F7" w:rsidP="0003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69F7" w:rsidRPr="00BF73ED" w:rsidRDefault="003D69F7" w:rsidP="002D1106">
      <w:pPr>
        <w:pStyle w:val="spar"/>
        <w:rPr>
          <w:rFonts w:ascii="Times New Roman" w:hAnsi="Times New Roman" w:cs="Times New Roman"/>
          <w:noProof/>
        </w:rPr>
      </w:pPr>
      <w:r w:rsidRPr="00BF73ED">
        <w:rPr>
          <w:rFonts w:ascii="Times New Roman" w:hAnsi="Times New Roman" w:cs="Times New Roman"/>
          <w:noProof/>
        </w:rPr>
        <w:t xml:space="preserve">Cunoscând că falsul în declaraţii se pedepseşte </w:t>
      </w:r>
      <w:r>
        <w:rPr>
          <w:rFonts w:ascii="Times New Roman" w:hAnsi="Times New Roman" w:cs="Times New Roman"/>
          <w:color w:val="000000"/>
          <w:lang w:eastAsia="ro-RO"/>
        </w:rPr>
        <w:t xml:space="preserve">conform </w:t>
      </w:r>
      <w:bookmarkStart w:id="0" w:name="REF29"/>
      <w:bookmarkEnd w:id="0"/>
      <w:r>
        <w:rPr>
          <w:rFonts w:ascii="Times New Roman" w:hAnsi="Times New Roman" w:cs="Times New Roman"/>
          <w:color w:val="000000"/>
          <w:lang w:eastAsia="ro-RO"/>
        </w:rPr>
        <w:t>Legii nr. 286/2009</w:t>
      </w:r>
      <w:r w:rsidRPr="00A22F22">
        <w:rPr>
          <w:noProof/>
        </w:rPr>
        <w:t>,</w:t>
      </w:r>
      <w:r w:rsidRPr="00BF73ED">
        <w:rPr>
          <w:rFonts w:ascii="Times New Roman" w:hAnsi="Times New Roman" w:cs="Times New Roman"/>
          <w:noProof/>
        </w:rPr>
        <w:t xml:space="preserve"> cu modificările şi completările ulterioare, declar că datele sunt reale, corecte şi complete.</w:t>
      </w: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b/>
          <w:bCs/>
          <w:noProof/>
        </w:rPr>
      </w:pPr>
      <w:r w:rsidRPr="00BF73ED">
        <w:rPr>
          <w:rFonts w:ascii="Times New Roman" w:hAnsi="Times New Roman" w:cs="Times New Roman"/>
          <w:b/>
          <w:bCs/>
          <w:noProof/>
        </w:rPr>
        <w:t>Vânzător/Împuternicit,</w:t>
      </w:r>
    </w:p>
    <w:p w:rsidR="003D69F7" w:rsidRPr="00BF73ED" w:rsidRDefault="003D69F7" w:rsidP="002D1106">
      <w:pPr>
        <w:pStyle w:val="spar"/>
        <w:rPr>
          <w:b/>
          <w:bCs/>
          <w:noProof/>
        </w:rPr>
      </w:pPr>
      <w:r w:rsidRPr="00BF73ED">
        <w:rPr>
          <w:b/>
          <w:bCs/>
          <w:noProof/>
        </w:rPr>
        <w:t>........................................................</w:t>
      </w: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b/>
          <w:bCs/>
          <w:noProof/>
        </w:rPr>
      </w:pPr>
      <w:r w:rsidRPr="00BF73ED">
        <w:rPr>
          <w:rFonts w:ascii="Times New Roman" w:hAnsi="Times New Roman" w:cs="Times New Roman"/>
          <w:b/>
          <w:bCs/>
          <w:noProof/>
        </w:rPr>
        <w:t>(numele şi prenumele în clar)</w:t>
      </w:r>
    </w:p>
    <w:p w:rsidR="003D69F7" w:rsidRPr="00BF73ED" w:rsidRDefault="003D69F7" w:rsidP="002D1106">
      <w:pPr>
        <w:pStyle w:val="spar"/>
        <w:rPr>
          <w:b/>
          <w:bCs/>
          <w:noProof/>
        </w:rPr>
      </w:pP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b/>
          <w:bCs/>
          <w:noProof/>
        </w:rPr>
      </w:pPr>
      <w:r w:rsidRPr="00BF73ED">
        <w:rPr>
          <w:rFonts w:ascii="Times New Roman" w:hAnsi="Times New Roman" w:cs="Times New Roman"/>
          <w:b/>
          <w:bCs/>
          <w:noProof/>
        </w:rPr>
        <w:t>Semnătura ....................</w:t>
      </w:r>
    </w:p>
    <w:p w:rsidR="003D69F7" w:rsidRPr="00BF73ED" w:rsidRDefault="003D69F7" w:rsidP="002D1106">
      <w:pPr>
        <w:pStyle w:val="spar"/>
        <w:rPr>
          <w:b/>
          <w:bCs/>
          <w:noProof/>
        </w:rPr>
      </w:pPr>
      <w:r w:rsidRPr="00BF73ED">
        <w:rPr>
          <w:b/>
          <w:bCs/>
          <w:noProof/>
        </w:rPr>
        <w:t>L.S.</w:t>
      </w:r>
    </w:p>
    <w:p w:rsidR="003D69F7" w:rsidRPr="00BF73ED" w:rsidRDefault="003D69F7" w:rsidP="002D1106">
      <w:pPr>
        <w:pStyle w:val="spar"/>
        <w:rPr>
          <w:b/>
          <w:bCs/>
          <w:noProof/>
        </w:rPr>
      </w:pPr>
    </w:p>
    <w:p w:rsidR="003D69F7" w:rsidRPr="00BF73ED" w:rsidRDefault="003D69F7" w:rsidP="002D1106">
      <w:pPr>
        <w:pStyle w:val="spar"/>
        <w:rPr>
          <w:b/>
          <w:bCs/>
          <w:noProof/>
        </w:rPr>
      </w:pPr>
      <w:r w:rsidRPr="00BF73ED">
        <w:rPr>
          <w:b/>
          <w:bCs/>
          <w:noProof/>
        </w:rPr>
        <w:t>Data ..............................</w:t>
      </w:r>
    </w:p>
    <w:p w:rsidR="003D69F7" w:rsidRPr="00BF73ED" w:rsidRDefault="003D69F7" w:rsidP="002D1106">
      <w:pPr>
        <w:pStyle w:val="spar"/>
        <w:rPr>
          <w:noProof/>
        </w:rPr>
      </w:pPr>
    </w:p>
    <w:p w:rsidR="003D69F7" w:rsidRPr="00BF73ED" w:rsidRDefault="003D69F7" w:rsidP="002D1106">
      <w:pPr>
        <w:pStyle w:val="spar"/>
        <w:rPr>
          <w:noProof/>
          <w:sz w:val="20"/>
          <w:szCs w:val="20"/>
        </w:rPr>
      </w:pPr>
      <w:r w:rsidRPr="00BF73ED">
        <w:rPr>
          <w:noProof/>
          <w:sz w:val="20"/>
          <w:szCs w:val="20"/>
        </w:rPr>
        <w:t>NOTE:</w:t>
      </w:r>
    </w:p>
    <w:p w:rsidR="003D69F7" w:rsidRPr="00BF73ED" w:rsidRDefault="003D69F7" w:rsidP="002D1106">
      <w:pPr>
        <w:rPr>
          <w:rFonts w:ascii="Times New Roman" w:hAnsi="Times New Roman" w:cs="Times New Roman"/>
          <w:noProof/>
          <w:sz w:val="20"/>
          <w:szCs w:val="20"/>
        </w:rPr>
      </w:pPr>
      <w:r w:rsidRPr="00BF73ED">
        <w:rPr>
          <w:rFonts w:ascii="Times New Roman" w:hAnsi="Times New Roman" w:cs="Times New Roman"/>
          <w:b/>
          <w:bCs/>
          <w:noProof/>
          <w:color w:val="8B0000"/>
          <w:sz w:val="20"/>
          <w:szCs w:val="20"/>
        </w:rPr>
        <w:t>– </w:t>
      </w:r>
      <w:r w:rsidRPr="00BF73ED">
        <w:rPr>
          <w:rStyle w:val="slinbdy"/>
          <w:rFonts w:ascii="Times New Roman" w:hAnsi="Times New Roman" w:cs="Times New Roman"/>
          <w:noProof/>
          <w:sz w:val="20"/>
          <w:szCs w:val="20"/>
        </w:rPr>
        <w:t>Câmpurile notate cu (*) sunt obligatoriu de completat.</w:t>
      </w:r>
    </w:p>
    <w:p w:rsidR="003D69F7" w:rsidRPr="00BF73ED" w:rsidRDefault="003D69F7" w:rsidP="002D1106">
      <w:pPr>
        <w:rPr>
          <w:rFonts w:ascii="Times New Roman" w:hAnsi="Times New Roman" w:cs="Times New Roman"/>
          <w:noProof/>
          <w:sz w:val="20"/>
          <w:szCs w:val="20"/>
        </w:rPr>
      </w:pPr>
      <w:r w:rsidRPr="00BF73ED">
        <w:rPr>
          <w:rFonts w:ascii="Times New Roman" w:hAnsi="Times New Roman" w:cs="Times New Roman"/>
          <w:b/>
          <w:bCs/>
          <w:noProof/>
          <w:color w:val="8B0000"/>
          <w:sz w:val="20"/>
          <w:szCs w:val="20"/>
        </w:rPr>
        <w:t>– </w:t>
      </w:r>
      <w:r w:rsidRPr="00BF73ED">
        <w:rPr>
          <w:rStyle w:val="slinbdy"/>
          <w:rFonts w:ascii="Times New Roman" w:hAnsi="Times New Roman" w:cs="Times New Roman"/>
          <w:noProof/>
          <w:sz w:val="20"/>
          <w:szCs w:val="20"/>
        </w:rPr>
        <w:t>Câmpurile notate cu (**) se completează în cazul în care sunt cunoscute informaţiile.</w:t>
      </w: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noProof/>
          <w:sz w:val="20"/>
          <w:szCs w:val="20"/>
        </w:rPr>
      </w:pPr>
      <w:r w:rsidRPr="00BF73ED">
        <w:rPr>
          <w:rFonts w:ascii="Times New Roman" w:hAnsi="Times New Roman" w:cs="Times New Roman"/>
          <w:noProof/>
          <w:sz w:val="20"/>
          <w:szCs w:val="20"/>
        </w:rPr>
        <w:t>^1)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noProof/>
          <w:sz w:val="20"/>
          <w:szCs w:val="20"/>
        </w:rPr>
      </w:pPr>
      <w:r w:rsidRPr="00BF73ED">
        <w:rPr>
          <w:noProof/>
          <w:sz w:val="20"/>
          <w:szCs w:val="20"/>
        </w:rPr>
        <w:t>^2) Se va co</w:t>
      </w:r>
      <w:r w:rsidRPr="00BF73ED">
        <w:rPr>
          <w:rFonts w:ascii="Times New Roman" w:hAnsi="Times New Roman" w:cs="Times New Roman"/>
          <w:noProof/>
          <w:sz w:val="20"/>
          <w:szCs w:val="20"/>
        </w:rPr>
        <w:t>mpleta în cifre şi litere.</w:t>
      </w:r>
    </w:p>
    <w:p w:rsidR="003D69F7" w:rsidRPr="00BF73ED" w:rsidRDefault="003D69F7" w:rsidP="002D1106">
      <w:pPr>
        <w:pStyle w:val="spar"/>
        <w:rPr>
          <w:rFonts w:ascii="Times New Roman" w:hAnsi="Times New Roman" w:cs="Times New Roman"/>
          <w:noProof/>
          <w:sz w:val="20"/>
          <w:szCs w:val="20"/>
        </w:rPr>
      </w:pPr>
      <w:r w:rsidRPr="00BF73ED">
        <w:rPr>
          <w:rFonts w:ascii="Times New Roman" w:hAnsi="Times New Roman" w:cs="Times New Roman"/>
          <w:noProof/>
          <w:sz w:val="20"/>
          <w:szCs w:val="20"/>
        </w:rPr>
        <w:t xml:space="preserve">^3) Se completează categoria de folosinţă a terenurilor agricole situate în extravilan conform </w:t>
      </w:r>
      <w:r>
        <w:rPr>
          <w:rFonts w:ascii="Times New Roman" w:hAnsi="Times New Roman" w:cs="Times New Roman"/>
          <w:color w:val="000000"/>
          <w:lang w:eastAsia="ro-RO"/>
        </w:rPr>
        <w:t>Legii nr. 286/2009</w:t>
      </w:r>
      <w:r w:rsidRPr="00BF73ED">
        <w:rPr>
          <w:rFonts w:ascii="Times New Roman" w:hAnsi="Times New Roman" w:cs="Times New Roman"/>
          <w:noProof/>
          <w:sz w:val="20"/>
          <w:szCs w:val="20"/>
        </w:rPr>
        <w:t>, cu modificările şi completările ulterioare.</w:t>
      </w:r>
    </w:p>
    <w:p w:rsidR="003D69F7" w:rsidRPr="00BF73ED" w:rsidRDefault="003D69F7" w:rsidP="002D1106">
      <w:pPr>
        <w:pStyle w:val="spar"/>
        <w:rPr>
          <w:sz w:val="20"/>
          <w:szCs w:val="20"/>
        </w:rPr>
      </w:pPr>
      <w:r w:rsidRPr="00BF73ED">
        <w:rPr>
          <w:rFonts w:ascii="Times New Roman" w:hAnsi="Times New Roman" w:cs="Times New Roman"/>
          <w:noProof/>
          <w:sz w:val="20"/>
          <w:szCs w:val="20"/>
        </w:rPr>
        <w:t>^4) Se completează cu „X“ rubricile în care informaţiile pot fi comparate cu datele din Registrul agricol, evidenţele fiscale, evidenţele de stare civilă, altele asemenea.</w:t>
      </w:r>
    </w:p>
    <w:sectPr w:rsidR="003D69F7" w:rsidRPr="00BF73ED" w:rsidSect="00616BE5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F7" w:rsidRDefault="003D69F7" w:rsidP="006772DD">
      <w:r>
        <w:separator/>
      </w:r>
    </w:p>
  </w:endnote>
  <w:endnote w:type="continuationSeparator" w:id="0">
    <w:p w:rsidR="003D69F7" w:rsidRDefault="003D69F7" w:rsidP="0067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F7" w:rsidRDefault="003D69F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D69F7" w:rsidRDefault="003D6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F7" w:rsidRDefault="003D69F7" w:rsidP="006772DD">
      <w:r>
        <w:separator/>
      </w:r>
    </w:p>
  </w:footnote>
  <w:footnote w:type="continuationSeparator" w:id="0">
    <w:p w:rsidR="003D69F7" w:rsidRDefault="003D69F7" w:rsidP="0067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7"/>
    <w:rsid w:val="000171FD"/>
    <w:rsid w:val="0003574A"/>
    <w:rsid w:val="000438D5"/>
    <w:rsid w:val="001411C5"/>
    <w:rsid w:val="001E3A5B"/>
    <w:rsid w:val="002114B9"/>
    <w:rsid w:val="002D1106"/>
    <w:rsid w:val="003339B7"/>
    <w:rsid w:val="0038061E"/>
    <w:rsid w:val="003967EE"/>
    <w:rsid w:val="003A79A6"/>
    <w:rsid w:val="003D69F7"/>
    <w:rsid w:val="00424327"/>
    <w:rsid w:val="00434091"/>
    <w:rsid w:val="00487FE4"/>
    <w:rsid w:val="004C7076"/>
    <w:rsid w:val="00616BE5"/>
    <w:rsid w:val="006661E6"/>
    <w:rsid w:val="006772DD"/>
    <w:rsid w:val="006A31AE"/>
    <w:rsid w:val="006E09DB"/>
    <w:rsid w:val="006E1C4E"/>
    <w:rsid w:val="00740752"/>
    <w:rsid w:val="007B6B28"/>
    <w:rsid w:val="00847232"/>
    <w:rsid w:val="008F4EB7"/>
    <w:rsid w:val="009173C6"/>
    <w:rsid w:val="00A22F22"/>
    <w:rsid w:val="00AC2354"/>
    <w:rsid w:val="00B16C48"/>
    <w:rsid w:val="00B2275D"/>
    <w:rsid w:val="00BF73ED"/>
    <w:rsid w:val="00C609EE"/>
    <w:rsid w:val="00CA156A"/>
    <w:rsid w:val="00CE1C96"/>
    <w:rsid w:val="00CE5449"/>
    <w:rsid w:val="00D92767"/>
    <w:rsid w:val="00EB1325"/>
    <w:rsid w:val="00F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E5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616BE5"/>
    <w:rPr>
      <w:i/>
      <w:iCs/>
      <w:shd w:val="clear" w:color="auto" w:fill="FFFF00"/>
    </w:rPr>
  </w:style>
  <w:style w:type="paragraph" w:customStyle="1" w:styleId="small">
    <w:name w:val="small"/>
    <w:uiPriority w:val="99"/>
    <w:rsid w:val="00616BE5"/>
    <w:rPr>
      <w:rFonts w:ascii="Verdana" w:hAnsi="Verdana" w:cs="Verdana"/>
      <w:sz w:val="2"/>
      <w:szCs w:val="2"/>
    </w:rPr>
  </w:style>
  <w:style w:type="paragraph" w:customStyle="1" w:styleId="tagcollapsed">
    <w:name w:val="tag_collapsed"/>
    <w:basedOn w:val="Normal"/>
    <w:uiPriority w:val="99"/>
    <w:rsid w:val="00616BE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hAnsi="Arial" w:cs="Arial"/>
      <w:vanish/>
    </w:rPr>
  </w:style>
  <w:style w:type="paragraph" w:customStyle="1" w:styleId="semt">
    <w:name w:val="s_emt"/>
    <w:basedOn w:val="Normal"/>
    <w:uiPriority w:val="99"/>
    <w:rsid w:val="00616BE5"/>
    <w:pPr>
      <w:autoSpaceDE/>
      <w:autoSpaceDN/>
      <w:spacing w:before="100" w:beforeAutospacing="1" w:after="100" w:afterAutospacing="1"/>
      <w:ind w:left="144"/>
    </w:pPr>
    <w:rPr>
      <w:sz w:val="24"/>
      <w:szCs w:val="24"/>
    </w:rPr>
  </w:style>
  <w:style w:type="paragraph" w:customStyle="1" w:styleId="spar">
    <w:name w:val="s_par"/>
    <w:basedOn w:val="Normal"/>
    <w:uiPriority w:val="99"/>
    <w:rsid w:val="00616BE5"/>
    <w:pPr>
      <w:autoSpaceDE/>
      <w:autoSpaceDN/>
      <w:ind w:left="225"/>
    </w:pPr>
    <w:rPr>
      <w:sz w:val="24"/>
      <w:szCs w:val="24"/>
    </w:rPr>
  </w:style>
  <w:style w:type="paragraph" w:customStyle="1" w:styleId="sntashort">
    <w:name w:val="s_nta_short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litshort">
    <w:name w:val="s_lit_short"/>
    <w:basedOn w:val="Normal"/>
    <w:uiPriority w:val="99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alnshort">
    <w:name w:val="s_aln_short"/>
    <w:basedOn w:val="Normal"/>
    <w:uiPriority w:val="99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inshort">
    <w:name w:val="s_lin_short"/>
    <w:basedOn w:val="Normal"/>
    <w:uiPriority w:val="99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rsid w:val="00616BE5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pctshort">
    <w:name w:val="s_pct_short"/>
    <w:basedOn w:val="Normal"/>
    <w:uiPriority w:val="99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rsid w:val="00616BE5"/>
    <w:pPr>
      <w:autoSpaceDE/>
      <w:autoSpaceDN/>
      <w:spacing w:before="144" w:after="144"/>
      <w:jc w:val="center"/>
    </w:pPr>
    <w:rPr>
      <w:sz w:val="24"/>
      <w:szCs w:val="24"/>
    </w:rPr>
  </w:style>
  <w:style w:type="paragraph" w:customStyle="1" w:styleId="aelementright">
    <w:name w:val="a_element_right"/>
    <w:basedOn w:val="Normal"/>
    <w:uiPriority w:val="99"/>
    <w:rsid w:val="00616BE5"/>
    <w:pPr>
      <w:autoSpaceDE/>
      <w:autoSpaceDN/>
      <w:spacing w:before="144" w:after="144"/>
      <w:jc w:val="right"/>
    </w:pPr>
    <w:rPr>
      <w:sz w:val="24"/>
      <w:szCs w:val="24"/>
    </w:rPr>
  </w:style>
  <w:style w:type="paragraph" w:customStyle="1" w:styleId="aelementleft">
    <w:name w:val="a_element_left"/>
    <w:basedOn w:val="Normal"/>
    <w:uiPriority w:val="99"/>
    <w:rsid w:val="00616BE5"/>
    <w:pPr>
      <w:autoSpaceDE/>
      <w:autoSpaceDN/>
      <w:spacing w:before="144" w:after="144"/>
    </w:pPr>
    <w:rPr>
      <w:sz w:val="24"/>
      <w:szCs w:val="24"/>
    </w:rPr>
  </w:style>
  <w:style w:type="paragraph" w:customStyle="1" w:styleId="snta">
    <w:name w:val="s_nta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ncc">
    <w:name w:val="s_ncc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art">
    <w:name w:val="s_art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or">
    <w:name w:val="s_por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blc">
    <w:name w:val="s_blc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nx">
    <w:name w:val="s_anx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pn">
    <w:name w:val="s_apn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rt">
    <w:name w:val="s_crt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t">
    <w:name w:val="s_prt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ttl">
    <w:name w:val="s_ttl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ap">
    <w:name w:val="s_cap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bc">
    <w:name w:val="s_sbc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ec">
    <w:name w:val="s_sec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g">
    <w:name w:val="s_prg"/>
    <w:basedOn w:val="Normal"/>
    <w:uiPriority w:val="99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den">
    <w:name w:val="s_den"/>
    <w:basedOn w:val="Normal"/>
    <w:uiPriority w:val="99"/>
    <w:rsid w:val="00616BE5"/>
    <w:pPr>
      <w:autoSpaceDE/>
      <w:autoSpaceDN/>
      <w:jc w:val="center"/>
    </w:pPr>
    <w:rPr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rsid w:val="00616BE5"/>
    <w:pPr>
      <w:autoSpaceDE/>
      <w:autoSpaceDN/>
      <w:spacing w:before="72" w:after="72"/>
      <w:ind w:left="72" w:right="72"/>
    </w:pPr>
    <w:rPr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006400"/>
    </w:rPr>
  </w:style>
  <w:style w:type="paragraph" w:customStyle="1" w:styleId="spub">
    <w:name w:val="s_pub"/>
    <w:basedOn w:val="Normal"/>
    <w:uiPriority w:val="99"/>
    <w:rsid w:val="00616BE5"/>
    <w:pPr>
      <w:autoSpaceDE/>
      <w:autoSpaceDN/>
      <w:spacing w:before="144" w:after="144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rsid w:val="00616BE5"/>
    <w:pPr>
      <w:autoSpaceDE/>
      <w:autoSpaceDN/>
      <w:spacing w:before="100" w:beforeAutospacing="1" w:after="100" w:afterAutospacing="1"/>
      <w:jc w:val="center"/>
    </w:pPr>
    <w:rPr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rsid w:val="00616BE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ntattl">
    <w:name w:val="s_nta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rsid w:val="00616BE5"/>
    <w:pPr>
      <w:shd w:val="clear" w:color="auto" w:fill="FFFF00"/>
      <w:autoSpaceDE/>
      <w:autoSpaceDN/>
      <w:spacing w:before="144" w:after="144"/>
      <w:ind w:left="144" w:right="144"/>
    </w:pPr>
    <w:rPr>
      <w:sz w:val="17"/>
      <w:szCs w:val="17"/>
    </w:rPr>
  </w:style>
  <w:style w:type="paragraph" w:customStyle="1" w:styleId="sartttl">
    <w:name w:val="s_art_ttl"/>
    <w:basedOn w:val="Normal"/>
    <w:uiPriority w:val="99"/>
    <w:rsid w:val="00616BE5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rsid w:val="00616BE5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rsid w:val="00616BE5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rsid w:val="00616BE5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rsid w:val="00616BE5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rFonts w:ascii="verdcana" w:hAnsi="verdcana" w:cs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rsid w:val="00616BE5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rsid w:val="00616BE5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rsid w:val="00616BE5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rsid w:val="00616BE5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rsid w:val="00616BE5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rsid w:val="00616BE5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rsid w:val="00616BE5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rsid w:val="00616BE5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rsid w:val="00616BE5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rsid w:val="00616BE5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rsid w:val="00616BE5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rsid w:val="00616BE5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rsid w:val="00616BE5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rsid w:val="00616BE5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rsid w:val="00616BE5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rsid w:val="00616BE5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rsid w:val="00616BE5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rsid w:val="00616BE5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rsid w:val="00616BE5"/>
    <w:pPr>
      <w:shd w:val="clear" w:color="auto" w:fill="F0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gd">
    <w:name w:val="s_lgd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rsid w:val="00616BE5"/>
    <w:pPr>
      <w:autoSpaceDE/>
      <w:autoSpaceDN/>
      <w:spacing w:before="100" w:beforeAutospacing="1" w:after="100" w:afterAutospacing="1"/>
    </w:pPr>
    <w:rPr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rsid w:val="00616BE5"/>
    <w:pPr>
      <w:shd w:val="clear" w:color="auto" w:fill="FF0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ref">
    <w:name w:val="s_ref"/>
    <w:basedOn w:val="Normal"/>
    <w:uiPriority w:val="99"/>
    <w:rsid w:val="00616BE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rm">
    <w:name w:val="nrm"/>
    <w:basedOn w:val="Normal"/>
    <w:uiPriority w:val="99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ar1">
    <w:name w:val="s_par1"/>
    <w:basedOn w:val="Normal"/>
    <w:uiPriority w:val="99"/>
    <w:rsid w:val="00616BE5"/>
    <w:pPr>
      <w:autoSpaceDE/>
      <w:autoSpaceDN/>
    </w:pPr>
    <w:rPr>
      <w:sz w:val="15"/>
      <w:szCs w:val="15"/>
    </w:rPr>
  </w:style>
  <w:style w:type="paragraph" w:customStyle="1" w:styleId="spar2">
    <w:name w:val="s_par2"/>
    <w:basedOn w:val="Normal"/>
    <w:uiPriority w:val="99"/>
    <w:rsid w:val="00616BE5"/>
    <w:pPr>
      <w:autoSpaceDE/>
      <w:autoSpaceDN/>
      <w:ind w:left="225"/>
    </w:pPr>
    <w:rPr>
      <w:sz w:val="11"/>
      <w:szCs w:val="11"/>
    </w:rPr>
  </w:style>
  <w:style w:type="paragraph" w:customStyle="1" w:styleId="spar3">
    <w:name w:val="s_par3"/>
    <w:basedOn w:val="Normal"/>
    <w:uiPriority w:val="99"/>
    <w:rsid w:val="00616BE5"/>
    <w:pPr>
      <w:autoSpaceDE/>
      <w:autoSpaceDN/>
    </w:pPr>
    <w:rPr>
      <w:i/>
      <w:iCs/>
      <w:sz w:val="15"/>
      <w:szCs w:val="15"/>
    </w:rPr>
  </w:style>
  <w:style w:type="character" w:customStyle="1" w:styleId="sden1">
    <w:name w:val="s_den1"/>
    <w:basedOn w:val="DefaultParagraphFont"/>
    <w:uiPriority w:val="99"/>
    <w:rsid w:val="00616BE5"/>
    <w:rPr>
      <w:rFonts w:ascii="Verdana" w:hAnsi="Verdana" w:cs="Verdana"/>
      <w:b/>
      <w:bCs/>
      <w:color w:val="8B0000"/>
      <w:sz w:val="30"/>
      <w:szCs w:val="30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616B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hdr1">
    <w:name w:val="s_hdr1"/>
    <w:basedOn w:val="DefaultParagraphFont"/>
    <w:uiPriority w:val="99"/>
    <w:rsid w:val="00616BE5"/>
    <w:rPr>
      <w:rFonts w:ascii="Verdana" w:hAnsi="Verdana" w:cs="Verdana"/>
      <w:b/>
      <w:bCs/>
      <w:color w:val="333333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uiPriority w:val="99"/>
    <w:rsid w:val="00616BE5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616B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16BE5"/>
    <w:rPr>
      <w:color w:val="800080"/>
      <w:u w:val="single"/>
    </w:rPr>
  </w:style>
  <w:style w:type="character" w:customStyle="1" w:styleId="semtttl1">
    <w:name w:val="s_emt_ttl1"/>
    <w:basedOn w:val="DefaultParagraphFont"/>
    <w:uiPriority w:val="99"/>
    <w:rsid w:val="00616BE5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uiPriority w:val="99"/>
    <w:rsid w:val="00616BE5"/>
    <w:rPr>
      <w:rFonts w:ascii="Verdana" w:hAnsi="Verdana" w:cs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uiPriority w:val="99"/>
    <w:rsid w:val="00616BE5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uiPriority w:val="99"/>
    <w:rsid w:val="00616BE5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uiPriority w:val="99"/>
    <w:rsid w:val="00616BE5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CA156A"/>
  </w:style>
  <w:style w:type="character" w:customStyle="1" w:styleId="slinbdy">
    <w:name w:val="s_lin_bdy"/>
    <w:basedOn w:val="DefaultParagraphFont"/>
    <w:uiPriority w:val="99"/>
    <w:rsid w:val="00CA156A"/>
  </w:style>
  <w:style w:type="paragraph" w:styleId="Header">
    <w:name w:val="header"/>
    <w:basedOn w:val="Normal"/>
    <w:link w:val="Head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091"/>
    <w:pPr>
      <w:ind w:left="720"/>
    </w:pPr>
  </w:style>
  <w:style w:type="paragraph" w:customStyle="1" w:styleId="spar5">
    <w:name w:val="s_par5"/>
    <w:basedOn w:val="Normal"/>
    <w:uiPriority w:val="99"/>
    <w:rsid w:val="006E1C4E"/>
    <w:pPr>
      <w:autoSpaceDE/>
      <w:autoSpaceDN/>
    </w:pPr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subject/>
  <dc:creator>Windows User</dc:creator>
  <cp:keywords/>
  <dc:description/>
  <cp:lastModifiedBy>User</cp:lastModifiedBy>
  <cp:revision>7</cp:revision>
  <dcterms:created xsi:type="dcterms:W3CDTF">2021-02-16T14:47:00Z</dcterms:created>
  <dcterms:modified xsi:type="dcterms:W3CDTF">2021-02-17T08:16:00Z</dcterms:modified>
</cp:coreProperties>
</file>